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4631" w:right="270" w:hanging="1575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«Электр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техника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7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9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Задачи в электротехнике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электронн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 техники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 и микр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процессорная техника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319" w:right="-18" w:firstLine="0"/>
            </w:pPr>
            <w:r>
              <w:drawing>
                <wp:anchor simplePos="0" relativeHeight="25165867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93" w:right="-18" w:firstLine="0"/>
            </w:pPr>
            <w:r>
              <w:drawing>
                <wp:anchor simplePos="0" relativeHeight="25165868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Электробезопасность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31" w:right="-18" w:firstLine="0"/>
            </w:pPr>
            <w:r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571" w:right="-18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7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31" w:right="-18" w:firstLine="0"/>
            </w:pPr>
            <w:r>
              <w:drawing>
                <wp:anchor simplePos="0" relativeHeight="25165872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71" w:right="-18" w:firstLine="0"/>
            </w:pPr>
            <w:r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214" w:right="103" w:hanging="31"/>
              <w:jc w:val="both"/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15901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15901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76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6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76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11" w:right="-18" w:firstLine="0"/>
            </w:pPr>
            <w:r>
              <w:drawing>
                <wp:anchor simplePos="0" relativeHeight="25165876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6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77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6052694</wp:posOffset>
            </wp:positionV>
            <wp:extent cx="6096" cy="6096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6052694</wp:posOffset>
            </wp:positionV>
            <wp:extent cx="6096" cy="6096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6052694</wp:posOffset>
            </wp:positionV>
            <wp:extent cx="6096" cy="6096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6052694</wp:posOffset>
            </wp:positionV>
            <wp:extent cx="6096" cy="6096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6052694</wp:posOffset>
            </wp:positionV>
            <wp:extent cx="6096" cy="609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6052694</wp:posOffset>
            </wp:positionV>
            <wp:extent cx="6096" cy="609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6052694</wp:posOffset>
            </wp:positionV>
            <wp:extent cx="6096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6052694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2023-09-22T14:58:00Z</dcterms:created>
  <dcterms:modified xsi:type="dcterms:W3CDTF">2023-09-22T14:58:00Z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