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753" w:right="242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«Электроснаб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ение промы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ленных предпри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520 ак.ч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7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определения. Системы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 об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его назначения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66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нагр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зки, графики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319" w:right="-18" w:firstLine="0"/>
            </w:pPr>
            <w:r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513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приемник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 электрической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4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63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расчетных нагр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</w:pPr>
            <w:r>
              <w:drawing>
                <wp:anchor simplePos="0" relativeHeight="25165859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качества электрической энергии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63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319" w:right="-18" w:firstLine="0"/>
            </w:pPr>
            <w:r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Анализ и выбор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хем электроснабжения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8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 электрических сетей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72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831" w:firstLine="0"/>
            </w:pPr>
            <w:r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Заземления в сетях систем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7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Защиты системы электроснабжения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81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64" w:firstLine="0"/>
            </w:pPr>
            <w:r>
              <w:drawing>
                <wp:anchor simplePos="0" relativeHeight="25165882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правления, автоматики,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измерения и си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нализации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82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88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644" w:firstLine="0"/>
            </w:pPr>
            <w:r>
              <w:drawing>
                <wp:anchor simplePos="0" relativeHeight="25165886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режимов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работы систем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8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87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259" w:right="-18" w:firstLine="0"/>
            </w:pPr>
            <w:r>
              <w:drawing>
                <wp:anchor simplePos="0" relativeHeight="25165891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800" w:firstLine="0"/>
            </w:pPr>
            <w:r>
              <w:drawing>
                <wp:anchor simplePos="0" relativeHeight="25165891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24664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 проектирование системы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 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мышленных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91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91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95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4" w:firstLine="0"/>
            </w:pPr>
            <w:r>
              <w:drawing>
                <wp:anchor simplePos="0" relativeHeight="25165896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7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Схемы и 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ктивное выполнение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трицеховых сетей напряжением до 1 Кв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96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96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259" w:right="-18" w:firstLine="0"/>
            </w:pPr>
            <w:r>
              <w:drawing>
                <wp:anchor simplePos="0" relativeHeight="2516590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93" w:right="-18" w:firstLine="0"/>
            </w:pPr>
            <w:r>
              <w:drawing>
                <wp:anchor simplePos="0" relativeHeight="25165900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Расчет электрических нагр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431" w:right="-18" w:firstLine="0"/>
            </w:pPr>
            <w:r>
              <w:drawing>
                <wp:anchor simplePos="0" relativeHeight="25165900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631" w:right="-18" w:firstLine="0"/>
            </w:pPr>
            <w:r>
              <w:drawing>
                <wp:anchor simplePos="0" relativeHeight="25165901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1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1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259" w:right="-18" w:firstLine="0"/>
            </w:pPr>
            <w:r>
              <w:drawing>
                <wp:anchor simplePos="0" relativeHeight="25165904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820" w:firstLine="0"/>
            </w:pPr>
            <w:r>
              <w:drawing>
                <wp:anchor simplePos="0" relativeHeight="25165905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главной 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низительной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подстанции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 генеральном плане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905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905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5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909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331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331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75" w:firstLine="0"/>
            </w:pPr>
            <w:r>
              <w:drawing>
                <wp:anchor simplePos="0" relativeHeight="25165909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Выбор трансформаторов цеховых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подстанций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910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331</wp:posOffset>
                  </wp:positionV>
                  <wp:extent cx="6096" cy="6096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910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331</wp:posOffset>
                  </wp:positionV>
                  <wp:extent cx="6096" cy="6096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0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0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259" w:right="-18" w:firstLine="0"/>
            </w:pPr>
            <w:r>
              <w:drawing>
                <wp:anchor simplePos="0" relativeHeight="25165914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4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40" w:firstLine="0"/>
            </w:pPr>
            <w:r>
              <w:drawing>
                <wp:anchor simplePos="0" relativeHeight="25165914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22504</wp:posOffset>
                  </wp:positionV>
                  <wp:extent cx="6096" cy="6097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системы вн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тризаводского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 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мышленного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431" w:right="-18" w:firstLine="0"/>
            </w:pPr>
            <w:r>
              <w:drawing>
                <wp:anchor simplePos="0" relativeHeight="25165914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364" w:line="240" w:lineRule="auto"/>
              <w:ind w:left="631" w:right="-18" w:firstLine="0"/>
            </w:pPr>
            <w:r>
              <w:drawing>
                <wp:anchor simplePos="0" relativeHeight="25165915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5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5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2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9157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10209277</wp:posOffset>
            </wp:positionV>
            <wp:extent cx="6096" cy="609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6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10209277</wp:posOffset>
            </wp:positionV>
            <wp:extent cx="6096" cy="609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0" behindDoc="0" locked="0" layoutInCell="1" allowOverlap="1">
            <wp:simplePos x="0" y="0"/>
            <wp:positionH relativeFrom="page">
              <wp:posOffset>1077772</wp:posOffset>
            </wp:positionH>
            <wp:positionV relativeFrom="page">
              <wp:posOffset>10209277</wp:posOffset>
            </wp:positionV>
            <wp:extent cx="6096" cy="609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3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10209277</wp:posOffset>
            </wp:positionV>
            <wp:extent cx="6096" cy="609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6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10209277</wp:posOffset>
            </wp:positionV>
            <wp:extent cx="6096" cy="609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69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10209277</wp:posOffset>
            </wp:positionV>
            <wp:extent cx="6096" cy="609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2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10209277</wp:posOffset>
            </wp:positionV>
            <wp:extent cx="6096" cy="609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6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10209277</wp:posOffset>
            </wp:positionV>
            <wp:extent cx="6096" cy="609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5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10209277</wp:posOffset>
            </wp:positionV>
            <wp:extent cx="6096" cy="609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6"/>
        <w:gridCol w:w="1068"/>
      </w:tblGrid>
      <w:tr>
        <w:trPr>
          <w:trHeight w:hRule="exact" w:val="29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259" w:right="-18" w:firstLine="0"/>
            </w:pPr>
            <w:r>
              <w:drawing>
                <wp:anchor simplePos="0" relativeHeight="2516582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93" w:right="-18" w:firstLine="0"/>
            </w:pPr>
            <w:r>
              <w:drawing>
                <wp:anchor simplePos="0" relativeHeight="25165827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Расчет токов коротког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замыкания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431" w:right="-18" w:firstLine="0"/>
            </w:pPr>
            <w:r>
              <w:drawing>
                <wp:anchor simplePos="0" relativeHeight="25165827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631" w:right="-18" w:firstLine="0"/>
            </w:pPr>
            <w:r>
              <w:drawing>
                <wp:anchor simplePos="0" relativeHeight="25165828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2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257" name="Freeform 2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59" w:right="-18" w:firstLine="0"/>
            </w:pPr>
            <w:r>
              <w:drawing>
                <wp:anchor simplePos="0" relativeHeight="25165831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258" name="Freeform 2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259" name="Freeform 2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260" name="Freeform 2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Выбор высоковольтн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аппаратов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32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261" name="Freeform 2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32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262" name="Freeform 2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8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533</wp:posOffset>
                  </wp:positionV>
                  <wp:extent cx="6096" cy="6096"/>
                  <wp:effectExtent l="0" t="0" r="0" b="0"/>
                  <wp:wrapNone/>
                  <wp:docPr id="263" name="Freeform 2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30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64" name="Freeform 2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259" w:right="-18" w:firstLine="0"/>
            </w:pPr>
            <w:r>
              <w:drawing>
                <wp:anchor simplePos="0" relativeHeight="25165836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265" name="Freeform 2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266" name="Freeform 2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267" name="Freeform 2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 цеха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268" name="Freeform 2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631" w:right="-18" w:firstLine="0"/>
            </w:pPr>
            <w:r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269" name="Freeform 2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270" name="Freeform 2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71" name="Freeform 2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89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9" w:after="0" w:line="240" w:lineRule="auto"/>
              <w:ind w:left="259" w:right="-18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72" name="Freeform 2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73" name="Freeform 2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266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6"/>
                  <wp:effectExtent l="0" t="0" r="0" b="0"/>
                  <wp:wrapNone/>
                  <wp:docPr id="274" name="Freeform 2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энерго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Возобновляемых источников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нергии для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электроснабжения. Расчет системы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автономного Электроснабжения с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Фото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лектрических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преобразователей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9" w:after="0" w:line="240" w:lineRule="auto"/>
              <w:ind w:left="431" w:right="-18" w:firstLine="0"/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75" name="Freeform 2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9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09" w:after="0" w:line="240" w:lineRule="auto"/>
              <w:ind w:left="631" w:right="-18" w:firstLine="0"/>
            </w:pPr>
            <w:r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76" name="Freeform 2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3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77" name="Freeform 2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5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78" name="Freeform 2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259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79" name="Freeform 2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80" name="Freeform 2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29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16790</wp:posOffset>
                  </wp:positionV>
                  <wp:extent cx="6096" cy="6096"/>
                  <wp:effectExtent l="0" t="0" r="0" b="0"/>
                  <wp:wrapNone/>
                  <wp:docPr id="281" name="Freeform 2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Расчет систем электропотребления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Промышленного предприятия. 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имер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рсового проекта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82" name="Freeform 2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83" name="Freeform 2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1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84" name="Freeform 2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73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85" name="Freeform 2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86" name="Freeform 2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87" name="Freeform 2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814" w:firstLine="0"/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20219</wp:posOffset>
                  </wp:positionV>
                  <wp:extent cx="6096" cy="6096"/>
                  <wp:effectExtent l="0" t="0" r="0" b="0"/>
                  <wp:wrapNone/>
                  <wp:docPr id="288" name="Freeform 2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Расчет систем электроснабжения с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солнечных батарей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89" name="Freeform 2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90" name="Freeform 2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7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91" name="Freeform 2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9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92" name="Freeform 2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93" name="Freeform 2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94" name="Freeform 2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6" w:firstLine="0"/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295" name="Freeform 2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комплексной 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лнечной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ветровой электростанции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96" name="Freeform 2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56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97" name="Freeform 2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3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98" name="Freeform 2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5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99" name="Freeform 2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0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259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300" name="Freeform 3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301" name="Freeform 3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47" w:firstLine="0"/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6"/>
                  <wp:effectExtent l="0" t="0" r="0" b="0"/>
                  <wp:wrapNone/>
                  <wp:docPr id="302" name="Freeform 3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Элементы энергосбережения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мышленных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303" name="Freeform 3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304" name="Freeform 3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305" name="Freeform 3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12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306" name="Freeform 3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93" w:right="-1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307" name="Freeform 3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308" name="Freeform 3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309" name="Freeform 3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491" w:right="-18" w:firstLine="0"/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310" name="Freeform 3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631" w:right="-18" w:firstLine="0"/>
            </w:pPr>
            <w:r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311" name="Freeform 3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312" name="Freeform 3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655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line">
                    <wp:posOffset>13741</wp:posOffset>
                  </wp:positionV>
                  <wp:extent cx="6096" cy="6096"/>
                  <wp:effectExtent l="0" t="0" r="0" b="0"/>
                  <wp:wrapNone/>
                  <wp:docPr id="313" name="Freeform 3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93" w:right="-18" w:firstLine="0"/>
            </w:pPr>
            <w:r>
              <w:drawing>
                <wp:anchor simplePos="0" relativeHeight="25165868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314" name="Freeform 3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315" name="Freeform 3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371" w:right="-18" w:firstLine="0"/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316" name="Freeform 3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464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43" w:line="240" w:lineRule="auto"/>
              <w:ind w:left="571" w:right="-18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317" name="Freeform 3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318" name="Freeform 3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319" name="Freeform 3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1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696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5171567</wp:posOffset>
            </wp:positionV>
            <wp:extent cx="6096" cy="6097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5171567</wp:posOffset>
            </wp:positionV>
            <wp:extent cx="6096" cy="6097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5171567</wp:posOffset>
            </wp:positionV>
            <wp:extent cx="6096" cy="6097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5171567</wp:posOffset>
            </wp:positionV>
            <wp:extent cx="6096" cy="6097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5171567</wp:posOffset>
            </wp:positionV>
            <wp:extent cx="6096" cy="6097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5171567</wp:posOffset>
            </wp:positionV>
            <wp:extent cx="6096" cy="6097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5171567</wp:posOffset>
            </wp:positionV>
            <wp:extent cx="6096" cy="6097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5171567</wp:posOffset>
            </wp:positionV>
            <wp:extent cx="6096" cy="6097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2023-09-22T14:57:04Z</dcterms:created>
  <dcterms:modified xsi:type="dcterms:W3CDTF">2023-09-22T14:57:04Z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