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4" w:lineRule="exact"/>
        <w:ind w:left="4307" w:right="270" w:hanging="125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>
        <w:br w:type="textWrapping" w:clear="all"/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«Геология 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ти и газа»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76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502 ак.ч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0" w:firstLine="0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6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113" w:right="0" w:firstLine="0"/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-6452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201194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 и дисциплин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141732</wp:posOffset>
                  </wp:positionH>
                  <wp:positionV relativeFrom="paragraph">
                    <wp:posOffset>6249</wp:posOffset>
                  </wp:positionV>
                  <wp:extent cx="2298572" cy="689914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6249"/>
                            <a:ext cx="2184272" cy="5756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635"/>
                                </w:tabs>
                                <w:spacing w:before="0" w:after="0" w:line="321" w:lineRule="exact"/>
                                <w:ind w:left="2623" w:right="0" w:hanging="2148"/>
                                <w:jc w:val="right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875"/>
                                </w:tabs>
                                <w:spacing w:before="0" w:after="0" w:line="419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215189</wp:posOffset>
                  </wp:positionH>
                  <wp:positionV relativeFrom="paragraph">
                    <wp:posOffset>8991</wp:posOffset>
                  </wp:positionV>
                  <wp:extent cx="2877464" cy="383590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2784" y="8991"/>
                            <a:ext cx="2763164" cy="2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61"/>
                                </w:tabs>
                                <w:spacing w:before="0" w:after="0" w:line="424" w:lineRule="exact"/>
                                <w:ind w:left="0" w:right="0" w:firstLine="0"/>
                              </w:pP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1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Общие сведения о строении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земли и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2" w:after="0" w:line="240" w:lineRule="auto"/>
              <w:ind w:left="113" w:right="-18" w:firstLine="0"/>
              <w:jc w:val="both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ходящих геологических пр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цессах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2" w:after="0" w:line="240" w:lineRule="auto"/>
              <w:ind w:left="451" w:right="-18" w:firstLine="0"/>
              <w:jc w:val="both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2" w:after="0" w:line="240" w:lineRule="auto"/>
              <w:ind w:left="52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2" w:after="0" w:line="240" w:lineRule="auto"/>
              <w:ind w:left="651" w:right="-18" w:firstLine="0"/>
              <w:jc w:val="both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19" w:right="-18" w:firstLine="0"/>
              <w:jc w:val="both"/>
            </w:pPr>
            <w:r>
              <w:drawing>
                <wp:anchor simplePos="0" relativeHeight="25165845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-8991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-8991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  <w:jc w:val="both"/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-8991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прир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дного газа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1" w:right="-18" w:firstLine="0"/>
              <w:jc w:val="both"/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-8991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51" w:right="-18" w:firstLine="0"/>
              <w:jc w:val="both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-8991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19" w:right="-18" w:firstLine="0"/>
              <w:jc w:val="both"/>
            </w:pPr>
            <w:r>
              <w:drawing>
                <wp:anchor simplePos="0" relativeHeight="25165849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-8991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-8991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  <w:jc w:val="both"/>
            </w:pPr>
            <w:r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-8991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резерв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ары и лов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шки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1" w:right="-18" w:firstLine="0"/>
              <w:jc w:val="both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-8991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51" w:right="-18" w:firstLine="0"/>
              <w:jc w:val="both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-8991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319" w:right="-18" w:firstLine="0"/>
              <w:jc w:val="both"/>
            </w:pPr>
            <w:r>
              <w:drawing>
                <wp:anchor simplePos="0" relativeHeight="25165854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215189</wp:posOffset>
                  </wp:positionH>
                  <wp:positionV relativeFrom="line">
                    <wp:posOffset>111379</wp:posOffset>
                  </wp:positionV>
                  <wp:extent cx="6270700" cy="90022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2784" y="111379"/>
                            <a:ext cx="6156400" cy="7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61"/>
                                  <w:tab w:val="left" w:pos="5719"/>
                                  <w:tab w:val="left" w:pos="6926"/>
                                  <w:tab w:val="left" w:pos="8331"/>
                                  <w:tab w:val="left" w:pos="9634"/>
                                </w:tabs>
                                <w:spacing w:before="0" w:after="0" w:line="406" w:lineRule="exact"/>
                                <w:ind w:left="0" w:right="0" w:firstLine="561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залежей и земной коре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20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Классификация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запасов нефти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Закономерности размещения залежей нефти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113" w:right="-18" w:firstLine="0"/>
              <w:jc w:val="both"/>
            </w:pPr>
            <w:r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Миграция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газа, формирование  </w:t>
            </w:r>
            <w:r/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-824483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-824483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-414527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-414527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-207263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-207263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215189</wp:posOffset>
                  </wp:positionH>
                  <wp:positionV relativeFrom="paragraph">
                    <wp:posOffset>109576</wp:posOffset>
                  </wp:positionV>
                  <wp:extent cx="6270700" cy="691692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2784" y="109576"/>
                            <a:ext cx="6156400" cy="5773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719"/>
                                  <w:tab w:val="left" w:pos="6926"/>
                                  <w:tab w:val="left" w:pos="8331"/>
                                  <w:tab w:val="left" w:pos="9634"/>
                                </w:tabs>
                                <w:spacing w:before="0" w:after="0" w:line="424" w:lineRule="exact"/>
                                <w:ind w:left="561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 газа в земной коре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20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61"/>
                                </w:tabs>
                                <w:spacing w:before="60" w:after="0" w:line="424" w:lineRule="exact"/>
                                <w:ind w:left="0" w:right="0" w:firstLine="0"/>
                              </w:pP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7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Основы геохимии вод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рода,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глерода и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8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215189</wp:posOffset>
                  </wp:positionH>
                  <wp:positionV relativeFrom="paragraph">
                    <wp:posOffset>109576</wp:posOffset>
                  </wp:positionV>
                  <wp:extent cx="6270700" cy="692962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2784" y="109576"/>
                            <a:ext cx="6156400" cy="5786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719"/>
                                  <w:tab w:val="left" w:pos="6926"/>
                                  <w:tab w:val="left" w:pos="8331"/>
                                  <w:tab w:val="left" w:pos="9634"/>
                                </w:tabs>
                                <w:spacing w:before="0" w:after="0" w:line="426" w:lineRule="exact"/>
                                <w:ind w:left="561" w:right="0" w:firstLine="0"/>
                              </w:pPr>
                              <w:r>
                                <w:rPr lang="ru-RU" sz="24" baseline="-16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6"/>
                                  <w:sz w:val="24"/>
                                  <w:szCs w:val="24"/>
                                </w:rPr>
                                <w:t>гелия</w:t>
                              </w:r>
                              <w:r>
                                <w:rPr lang="ru-RU" sz="24" baseline="-16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6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61"/>
                                </w:tabs>
                                <w:spacing w:before="60" w:after="0" w:line="424" w:lineRule="exact"/>
                                <w:ind w:left="0" w:right="0" w:firstLine="0"/>
                              </w:pP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8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Органическое вещество –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источник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113" w:right="-18" w:firstLine="0"/>
              <w:jc w:val="both"/>
            </w:pPr>
            <w:r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Углеводородных флюидов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51" w:right="-18" w:firstLine="0"/>
              <w:jc w:val="both"/>
            </w:pPr>
            <w:r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2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51" w:right="-18" w:firstLine="0"/>
              <w:jc w:val="both"/>
            </w:pPr>
            <w:r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19" w:right="-18" w:firstLine="0"/>
              <w:jc w:val="both"/>
            </w:pPr>
            <w:r>
              <w:drawing>
                <wp:anchor simplePos="0" relativeHeight="2516587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-10515</wp:posOffset>
                  </wp:positionV>
                  <wp:extent cx="6096" cy="6095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-10515</wp:posOffset>
                  </wp:positionV>
                  <wp:extent cx="6096" cy="6095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  <w:jc w:val="both"/>
            </w:pPr>
            <w:r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-10515</wp:posOffset>
                  </wp:positionV>
                  <wp:extent cx="6096" cy="6095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Нефтяные системы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1" w:right="-18" w:firstLine="0"/>
              <w:jc w:val="both"/>
            </w:pPr>
            <w:r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-10515</wp:posOffset>
                  </wp:positionV>
                  <wp:extent cx="6096" cy="6095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51" w:right="-18" w:firstLine="0"/>
              <w:jc w:val="both"/>
            </w:pPr>
            <w:r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-10515</wp:posOffset>
                  </wp:positionV>
                  <wp:extent cx="6096" cy="6095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59" w:right="-18" w:firstLine="0"/>
              <w:jc w:val="both"/>
            </w:pPr>
            <w:r>
              <w:drawing>
                <wp:anchor simplePos="0" relativeHeight="2516588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-8991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-8991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  <w:jc w:val="both"/>
            </w:pPr>
            <w:r>
              <w:drawing>
                <wp:anchor simplePos="0" relativeHeight="25165882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-8991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Газоконденсатные системы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1" w:right="-18" w:firstLine="0"/>
              <w:jc w:val="both"/>
            </w:pPr>
            <w:r>
              <w:drawing>
                <wp:anchor simplePos="0" relativeHeight="25165882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-8991</wp:posOffset>
                  </wp:positionV>
                  <wp:extent cx="6096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51" w:right="-18" w:firstLine="0"/>
              <w:jc w:val="both"/>
            </w:pPr>
            <w:r>
              <w:drawing>
                <wp:anchor simplePos="0" relativeHeight="25165882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-8991</wp:posOffset>
                  </wp:positionV>
                  <wp:extent cx="6096" cy="6096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59" w:right="-18" w:firstLine="0"/>
              <w:jc w:val="both"/>
            </w:pPr>
            <w:r>
              <w:drawing>
                <wp:anchor simplePos="0" relativeHeight="25165886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-8991</wp:posOffset>
                  </wp:positionV>
                  <wp:extent cx="6096" cy="6096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-8991</wp:posOffset>
                  </wp:positionV>
                  <wp:extent cx="6096" cy="6096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  <w:jc w:val="both"/>
            </w:pPr>
            <w:r>
              <w:drawing>
                <wp:anchor simplePos="0" relativeHeight="25165887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-8991</wp:posOffset>
                  </wp:positionV>
                  <wp:extent cx="6096" cy="6096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Геохимия 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зовых систем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1" w:right="-18" w:firstLine="0"/>
              <w:jc w:val="both"/>
            </w:pPr>
            <w:r>
              <w:drawing>
                <wp:anchor simplePos="0" relativeHeight="25165887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-8991</wp:posOffset>
                  </wp:positionV>
                  <wp:extent cx="6096" cy="6096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51" w:right="-18" w:firstLine="0"/>
              <w:jc w:val="both"/>
            </w:pPr>
            <w:r>
              <w:drawing>
                <wp:anchor simplePos="0" relativeHeight="25165887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-8991</wp:posOffset>
                  </wp:positionV>
                  <wp:extent cx="6096" cy="6096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  <w:jc w:val="both"/>
            </w:pPr>
            <w:r>
              <w:drawing>
                <wp:anchor simplePos="0" relativeHeight="25165891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177089</wp:posOffset>
                  </wp:positionH>
                  <wp:positionV relativeFrom="line">
                    <wp:posOffset>109474</wp:posOffset>
                  </wp:positionV>
                  <wp:extent cx="6308800" cy="692962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54684" y="109474"/>
                            <a:ext cx="6194500" cy="5786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779"/>
                                  <w:tab w:val="left" w:pos="6986"/>
                                  <w:tab w:val="left" w:pos="8391"/>
                                  <w:tab w:val="left" w:pos="9694"/>
                                </w:tabs>
                                <w:spacing w:before="0" w:after="0" w:line="424" w:lineRule="exact"/>
                                <w:ind w:left="621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газа И их практическое применение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20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21"/>
                                </w:tabs>
                                <w:spacing w:before="60" w:after="0" w:line="426" w:lineRule="exact"/>
                                <w:ind w:left="0" w:right="0" w:firstLine="0"/>
                              </w:pPr>
                              <w:r>
                                <w:rPr lang="ru-RU" sz="24" baseline="-16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6"/>
                                  <w:sz w:val="24"/>
                                  <w:szCs w:val="24"/>
                                </w:rPr>
                                <w:t>13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Методы пол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чения геологической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113" w:right="-18" w:firstLine="0"/>
              <w:jc w:val="both"/>
            </w:pPr>
            <w:r>
              <w:drawing>
                <wp:anchor simplePos="0" relativeHeight="25165891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Геохимические методы поисков нефти и  </w:t>
            </w:r>
            <w:r/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1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2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-1033272</wp:posOffset>
                  </wp:positionV>
                  <wp:extent cx="6096" cy="6095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-1033272</wp:posOffset>
                  </wp:positionV>
                  <wp:extent cx="6096" cy="6095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-624840</wp:posOffset>
                  </wp:positionV>
                  <wp:extent cx="6096" cy="6095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-624840</wp:posOffset>
                  </wp:positionV>
                  <wp:extent cx="6096" cy="6095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-416052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-416052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-208788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-208788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5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177089</wp:posOffset>
                  </wp:positionH>
                  <wp:positionV relativeFrom="paragraph">
                    <wp:posOffset>111099</wp:posOffset>
                  </wp:positionV>
                  <wp:extent cx="6308800" cy="691819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54684" y="111099"/>
                            <a:ext cx="6194500" cy="5775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779"/>
                                  <w:tab w:val="left" w:pos="6986"/>
                                  <w:tab w:val="left" w:pos="8391"/>
                                  <w:tab w:val="left" w:pos="9694"/>
                                </w:tabs>
                                <w:spacing w:before="0" w:after="0" w:line="424" w:lineRule="exact"/>
                                <w:ind w:left="621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информации. Модели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ование в геологии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20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21"/>
                                </w:tabs>
                                <w:spacing w:before="60" w:after="0" w:line="424" w:lineRule="exact"/>
                                <w:ind w:left="0" w:right="0" w:firstLine="0"/>
                              </w:pP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14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Стадийность геологоразведочных работ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6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6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6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6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0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0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113" w:right="-18" w:firstLine="0"/>
              <w:jc w:val="both"/>
            </w:pPr>
            <w:r>
              <w:drawing>
                <wp:anchor simplePos="0" relativeHeight="25165900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(грр) на нефть и газ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51" w:right="-18" w:firstLine="0"/>
              <w:jc w:val="both"/>
            </w:pPr>
            <w:r>
              <w:drawing>
                <wp:anchor simplePos="0" relativeHeight="25165901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2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51" w:right="-18" w:firstLine="0"/>
              <w:jc w:val="both"/>
            </w:pPr>
            <w:r>
              <w:drawing>
                <wp:anchor simplePos="0" relativeHeight="25165901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59" w:right="-18" w:firstLine="0"/>
              <w:jc w:val="both"/>
            </w:pPr>
            <w:r>
              <w:drawing>
                <wp:anchor simplePos="0" relativeHeight="25165904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-8992</wp:posOffset>
                  </wp:positionV>
                  <wp:extent cx="6096" cy="6096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5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-8992</wp:posOffset>
                  </wp:positionV>
                  <wp:extent cx="6096" cy="6096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  <w:jc w:val="both"/>
            </w:pPr>
            <w:r>
              <w:drawing>
                <wp:anchor simplePos="0" relativeHeight="25165905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-8992</wp:posOffset>
                  </wp:positionV>
                  <wp:extent cx="6096" cy="6096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нефт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ных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есторождений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1" w:right="-18" w:firstLine="0"/>
              <w:jc w:val="both"/>
            </w:pPr>
            <w:r>
              <w:drawing>
                <wp:anchor simplePos="0" relativeHeight="25165905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-8992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51" w:right="-18" w:firstLine="0"/>
              <w:jc w:val="both"/>
            </w:pPr>
            <w:r>
              <w:drawing>
                <wp:anchor simplePos="0" relativeHeight="25165905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-8992</wp:posOffset>
                  </wp:positionV>
                  <wp:extent cx="6096" cy="6096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59" w:right="-18" w:firstLine="0"/>
              <w:jc w:val="both"/>
            </w:pPr>
            <w:r>
              <w:drawing>
                <wp:anchor simplePos="0" relativeHeight="25165909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-8992</wp:posOffset>
                  </wp:positionV>
                  <wp:extent cx="6096" cy="6097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9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-8992</wp:posOffset>
                  </wp:positionV>
                  <wp:extent cx="6096" cy="6097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  <w:jc w:val="both"/>
            </w:pPr>
            <w:r>
              <w:drawing>
                <wp:anchor simplePos="0" relativeHeight="25165909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-8992</wp:posOffset>
                  </wp:positionV>
                  <wp:extent cx="6096" cy="6097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газовых месторождений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1" w:right="-18" w:firstLine="0"/>
              <w:jc w:val="both"/>
            </w:pPr>
            <w:r>
              <w:drawing>
                <wp:anchor simplePos="0" relativeHeight="25165910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-8992</wp:posOffset>
                  </wp:positionV>
                  <wp:extent cx="6096" cy="6097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51" w:right="-18" w:firstLine="0"/>
              <w:jc w:val="both"/>
            </w:pPr>
            <w:r>
              <w:drawing>
                <wp:anchor simplePos="0" relativeHeight="25165910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-8992</wp:posOffset>
                  </wp:positionV>
                  <wp:extent cx="6096" cy="6097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259" w:right="-18" w:firstLine="0"/>
              <w:jc w:val="both"/>
            </w:pPr>
            <w:r>
              <w:drawing>
                <wp:anchor simplePos="0" relativeHeight="2516591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4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231" name="Freeform 2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177089</wp:posOffset>
                  </wp:positionH>
                  <wp:positionV relativeFrom="line">
                    <wp:posOffset>110744</wp:posOffset>
                  </wp:positionV>
                  <wp:extent cx="6308800" cy="691387"/>
                  <wp:effectExtent l="0" t="0" r="0" b="0"/>
                  <wp:wrapNone/>
                  <wp:docPr id="232" name="Freeform 23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54684" y="110744"/>
                            <a:ext cx="6194500" cy="5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779"/>
                                  <w:tab w:val="left" w:pos="6986"/>
                                  <w:tab w:val="left" w:pos="8391"/>
                                  <w:tab w:val="left" w:pos="9694"/>
                                </w:tabs>
                                <w:spacing w:before="0" w:after="0" w:line="424" w:lineRule="exact"/>
                                <w:ind w:left="621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промыслах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20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21"/>
                                </w:tabs>
                                <w:spacing w:before="60" w:after="0" w:line="424" w:lineRule="exact"/>
                                <w:ind w:left="0" w:right="0" w:firstLine="0"/>
                              </w:pP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18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Основы прикладн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 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следований нефти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113" w:right="-18" w:firstLine="0"/>
              <w:jc w:val="both"/>
            </w:pPr>
            <w:r>
              <w:drawing>
                <wp:anchor simplePos="0" relativeHeight="25165914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233" name="Freeform 2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Сбор и подг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товка нефти и газа на  </w:t>
            </w:r>
            <w:r/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4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34" name="Freeform 2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4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35" name="Freeform 2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1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-824484</wp:posOffset>
                  </wp:positionV>
                  <wp:extent cx="6096" cy="6095"/>
                  <wp:effectExtent l="0" t="0" r="0" b="0"/>
                  <wp:wrapNone/>
                  <wp:docPr id="236" name="Freeform 2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1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-824484</wp:posOffset>
                  </wp:positionV>
                  <wp:extent cx="6096" cy="6095"/>
                  <wp:effectExtent l="0" t="0" r="0" b="0"/>
                  <wp:wrapNone/>
                  <wp:docPr id="237" name="Freeform 2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5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-414529</wp:posOffset>
                  </wp:positionV>
                  <wp:extent cx="6096" cy="6096"/>
                  <wp:effectExtent l="0" t="0" r="0" b="0"/>
                  <wp:wrapNone/>
                  <wp:docPr id="238" name="Freeform 2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6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-414529</wp:posOffset>
                  </wp:positionV>
                  <wp:extent cx="6096" cy="6096"/>
                  <wp:effectExtent l="0" t="0" r="0" b="0"/>
                  <wp:wrapNone/>
                  <wp:docPr id="239" name="Freeform 2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0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-207265</wp:posOffset>
                  </wp:positionV>
                  <wp:extent cx="6096" cy="6097"/>
                  <wp:effectExtent l="0" t="0" r="0" b="0"/>
                  <wp:wrapNone/>
                  <wp:docPr id="240" name="Freeform 2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0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-207265</wp:posOffset>
                  </wp:positionV>
                  <wp:extent cx="6096" cy="6097"/>
                  <wp:effectExtent l="0" t="0" r="0" b="0"/>
                  <wp:wrapNone/>
                  <wp:docPr id="241" name="Freeform 2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5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42" name="Freeform 2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5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43" name="Freeform 2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8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44" name="Freeform 2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8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45" name="Freeform 2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49" w:line="240" w:lineRule="auto"/>
              <w:ind w:left="113" w:right="-18" w:firstLine="0"/>
            </w:pPr>
            <w:r>
              <w:drawing>
                <wp:anchor simplePos="0" relativeHeight="25165919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331</wp:posOffset>
                  </wp:positionV>
                  <wp:extent cx="6096" cy="6096"/>
                  <wp:effectExtent l="0" t="0" r="0" b="0"/>
                  <wp:wrapNone/>
                  <wp:docPr id="246" name="Freeform 2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32" behindDoc="0" locked="0" layoutInCell="1" allowOverlap="1">
                  <wp:simplePos x="0" y="0"/>
                  <wp:positionH relativeFrom="page">
                    <wp:posOffset>-500177</wp:posOffset>
                  </wp:positionH>
                  <wp:positionV relativeFrom="line">
                    <wp:posOffset>410236</wp:posOffset>
                  </wp:positionV>
                  <wp:extent cx="6096" cy="6096"/>
                  <wp:effectExtent l="0" t="0" r="0" b="0"/>
                  <wp:wrapNone/>
                  <wp:docPr id="247" name="Freeform 2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3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410236</wp:posOffset>
                  </wp:positionV>
                  <wp:extent cx="6096" cy="6096"/>
                  <wp:effectExtent l="0" t="0" r="0" b="0"/>
                  <wp:wrapNone/>
                  <wp:docPr id="248" name="Freeform 2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3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410236</wp:posOffset>
                  </wp:positionV>
                  <wp:extent cx="6096" cy="6096"/>
                  <wp:effectExtent l="0" t="0" r="0" b="0"/>
                  <wp:wrapNone/>
                  <wp:docPr id="249" name="Freeform 2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49" w:line="240" w:lineRule="auto"/>
              <w:ind w:left="451" w:right="-18" w:firstLine="0"/>
            </w:pPr>
            <w:r>
              <w:drawing>
                <wp:anchor simplePos="0" relativeHeight="25165919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331</wp:posOffset>
                  </wp:positionV>
                  <wp:extent cx="6096" cy="6096"/>
                  <wp:effectExtent l="0" t="0" r="0" b="0"/>
                  <wp:wrapNone/>
                  <wp:docPr id="250" name="Freeform 2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3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410236</wp:posOffset>
                  </wp:positionV>
                  <wp:extent cx="6096" cy="6096"/>
                  <wp:effectExtent l="0" t="0" r="0" b="0"/>
                  <wp:wrapNone/>
                  <wp:docPr id="251" name="Freeform 2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49" w:line="240" w:lineRule="auto"/>
              <w:ind w:left="52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49" w:line="240" w:lineRule="auto"/>
              <w:ind w:left="651" w:right="-18" w:firstLine="0"/>
            </w:pPr>
            <w:r>
              <w:drawing>
                <wp:anchor simplePos="0" relativeHeight="25165919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331</wp:posOffset>
                  </wp:positionV>
                  <wp:extent cx="6096" cy="6096"/>
                  <wp:effectExtent l="0" t="0" r="0" b="0"/>
                  <wp:wrapNone/>
                  <wp:docPr id="252" name="Freeform 2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4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410236</wp:posOffset>
                  </wp:positionV>
                  <wp:extent cx="6096" cy="6096"/>
                  <wp:effectExtent l="0" t="0" r="0" b="0"/>
                  <wp:wrapNone/>
                  <wp:docPr id="253" name="Freeform 2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9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54" name="Freeform 2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9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55" name="Freeform 2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207" w:line="240" w:lineRule="auto"/>
              <w:ind w:left="259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19  </w:t>
            </w:r>
            <w:r/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207" w:line="240" w:lineRule="auto"/>
              <w:ind w:left="113" w:right="0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line">
                    <wp:posOffset>109474</wp:posOffset>
                  </wp:positionV>
                  <wp:extent cx="5914085" cy="383590"/>
                  <wp:effectExtent l="0" t="0" r="0" b="0"/>
                  <wp:wrapNone/>
                  <wp:docPr id="256" name="Freeform 25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109474"/>
                            <a:ext cx="5799785" cy="2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158"/>
                                  <w:tab w:val="left" w:pos="6365"/>
                                  <w:tab w:val="left" w:pos="7770"/>
                                  <w:tab w:val="left" w:pos="9073"/>
                                </w:tabs>
                                <w:spacing w:before="0" w:after="0" w:line="424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нефти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 газа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20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лирование поиска и разведки  </w:t>
            </w:r>
            <w:r/>
            <w:r/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24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57" name="Freeform 2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4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58" name="Freeform 2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08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>
        <w:drawing>
          <wp:anchor simplePos="0" relativeHeight="251659247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10021520</wp:posOffset>
            </wp:positionV>
            <wp:extent cx="6096" cy="6096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46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10021520</wp:posOffset>
            </wp:positionV>
            <wp:extent cx="6096" cy="6096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50" behindDoc="0" locked="0" layoutInCell="1" allowOverlap="1">
            <wp:simplePos x="0" y="0"/>
            <wp:positionH relativeFrom="page">
              <wp:posOffset>1077772</wp:posOffset>
            </wp:positionH>
            <wp:positionV relativeFrom="page">
              <wp:posOffset>10021520</wp:posOffset>
            </wp:positionV>
            <wp:extent cx="6096" cy="6096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53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10021520</wp:posOffset>
            </wp:positionV>
            <wp:extent cx="6096" cy="6096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56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10021520</wp:posOffset>
            </wp:positionV>
            <wp:extent cx="6096" cy="6096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59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10021520</wp:posOffset>
            </wp:positionV>
            <wp:extent cx="6096" cy="6096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2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10021520</wp:posOffset>
            </wp:positionV>
            <wp:extent cx="6096" cy="6096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6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10021520</wp:posOffset>
            </wp:positionV>
            <wp:extent cx="6096" cy="6096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5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10021520</wp:posOffset>
            </wp:positionV>
            <wp:extent cx="6096" cy="6096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6"/>
        <w:gridCol w:w="1068"/>
      </w:tblGrid>
      <w:tr>
        <w:trPr>
          <w:trHeight w:hRule="exact" w:val="156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8" w:after="0" w:line="240" w:lineRule="auto"/>
              <w:ind w:left="259" w:right="-18" w:firstLine="0"/>
            </w:pPr>
            <w:r>
              <w:drawing>
                <wp:anchor simplePos="0" relativeHeight="2516582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-6452</wp:posOffset>
                  </wp:positionV>
                  <wp:extent cx="6096" cy="6096"/>
                  <wp:effectExtent l="0" t="0" r="0" b="0"/>
                  <wp:wrapNone/>
                  <wp:docPr id="268" name="Freeform 2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-6452</wp:posOffset>
                  </wp:positionV>
                  <wp:extent cx="6096" cy="6096"/>
                  <wp:effectExtent l="0" t="0" r="0" b="0"/>
                  <wp:wrapNone/>
                  <wp:docPr id="269" name="Freeform 2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-6452</wp:posOffset>
                  </wp:positionV>
                  <wp:extent cx="6096" cy="6096"/>
                  <wp:effectExtent l="0" t="0" r="0" b="0"/>
                  <wp:wrapNone/>
                  <wp:docPr id="270" name="Freeform 2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277" w:firstLine="0"/>
            </w:pPr>
            <w:r>
              <w:drawing>
                <wp:anchor simplePos="0" relativeHeight="25165828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18948</wp:posOffset>
                  </wp:positionV>
                  <wp:extent cx="6096" cy="6096"/>
                  <wp:effectExtent l="0" t="0" r="0" b="0"/>
                  <wp:wrapNone/>
                  <wp:docPr id="271" name="Freeform 2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подготовки 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оектной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ментации на пров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дение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геологического из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чения недр и разведки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месторождений полезных иск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паемых по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видам полезн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иск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паемых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8" w:after="0" w:line="240" w:lineRule="auto"/>
              <w:ind w:left="431" w:right="-18" w:firstLine="0"/>
            </w:pPr>
            <w:r>
              <w:drawing>
                <wp:anchor simplePos="0" relativeHeight="25165828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-6452</wp:posOffset>
                  </wp:positionV>
                  <wp:extent cx="6096" cy="6096"/>
                  <wp:effectExtent l="0" t="0" r="0" b="0"/>
                  <wp:wrapNone/>
                  <wp:docPr id="272" name="Freeform 2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8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8" w:after="0" w:line="240" w:lineRule="auto"/>
              <w:ind w:left="631" w:right="-18" w:firstLine="0"/>
            </w:pPr>
            <w:r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-6452</wp:posOffset>
                  </wp:positionV>
                  <wp:extent cx="6096" cy="6096"/>
                  <wp:effectExtent l="0" t="0" r="0" b="0"/>
                  <wp:wrapNone/>
                  <wp:docPr id="273" name="Freeform 2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6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-6452</wp:posOffset>
                  </wp:positionV>
                  <wp:extent cx="6096" cy="6096"/>
                  <wp:effectExtent l="0" t="0" r="0" b="0"/>
                  <wp:wrapNone/>
                  <wp:docPr id="274" name="Freeform 2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89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-6046</wp:posOffset>
                  </wp:positionV>
                  <wp:extent cx="6096" cy="6096"/>
                  <wp:effectExtent l="0" t="0" r="0" b="0"/>
                  <wp:wrapNone/>
                  <wp:docPr id="275" name="Freeform 2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8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-6046</wp:posOffset>
                  </wp:positionV>
                  <wp:extent cx="6096" cy="6096"/>
                  <wp:effectExtent l="0" t="0" r="0" b="0"/>
                  <wp:wrapNone/>
                  <wp:docPr id="276" name="Freeform 2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" w:after="0" w:line="240" w:lineRule="auto"/>
              <w:ind w:left="93" w:right="-18" w:firstLine="0"/>
            </w:pPr>
            <w:r>
              <w:drawing>
                <wp:anchor simplePos="0" relativeHeight="2516583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277" name="Freeform 2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278" name="Freeform 2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4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279" name="Freeform 2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" w:after="0" w:line="240" w:lineRule="auto"/>
              <w:ind w:left="431" w:right="-18" w:firstLine="0"/>
            </w:pPr>
            <w:r>
              <w:drawing>
                <wp:anchor simplePos="0" relativeHeight="25165832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280" name="Freeform 2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" w:after="0" w:line="240" w:lineRule="auto"/>
              <w:ind w:left="571" w:right="-18" w:firstLine="0"/>
            </w:pPr>
            <w:r>
              <w:drawing>
                <wp:anchor simplePos="0" relativeHeight="25165832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281" name="Freeform 2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0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282" name="Freeform 2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214" w:right="103" w:hanging="31"/>
              <w:jc w:val="both"/>
            </w:pPr>
            <w:r>
              <w:drawing>
                <wp:anchor simplePos="0" relativeHeight="251658332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line">
                    <wp:posOffset>15265</wp:posOffset>
                  </wp:positionV>
                  <wp:extent cx="6096" cy="6096"/>
                  <wp:effectExtent l="0" t="0" r="0" b="0"/>
                  <wp:wrapNone/>
                  <wp:docPr id="283" name="Freeform 2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5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93" w:right="-18" w:firstLine="0"/>
            </w:pPr>
            <w:r>
              <w:drawing>
                <wp:anchor simplePos="0" relativeHeight="25165836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284" name="Freeform 2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2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285" name="Freeform 2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371" w:right="-18" w:firstLine="0"/>
            </w:pPr>
            <w:r>
              <w:drawing>
                <wp:anchor simplePos="0" relativeHeight="25165836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286" name="Freeform 2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43" w:line="240" w:lineRule="auto"/>
              <w:ind w:left="511" w:right="-18" w:firstLine="0"/>
            </w:pPr>
            <w:r>
              <w:drawing>
                <wp:anchor simplePos="0" relativeHeight="25165836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287" name="Freeform 2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288" name="Freeform 2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89" name="Freeform 2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373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2304542</wp:posOffset>
            </wp:positionV>
            <wp:extent cx="6096" cy="6096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2304542</wp:posOffset>
            </wp:positionV>
            <wp:extent cx="6096" cy="6096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2304542</wp:posOffset>
            </wp:positionV>
            <wp:extent cx="6096" cy="6096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2304542</wp:posOffset>
            </wp:positionV>
            <wp:extent cx="6096" cy="6096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2304542</wp:posOffset>
            </wp:positionV>
            <wp:extent cx="6096" cy="6096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2304542</wp:posOffset>
            </wp:positionV>
            <wp:extent cx="6096" cy="6096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2304542</wp:posOffset>
            </wp:positionV>
            <wp:extent cx="6096" cy="6096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2304542</wp:posOffset>
            </wp:positionV>
            <wp:extent cx="6096" cy="6096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2023-10-10T14:18:37Z</dcterms:created>
  <dcterms:modified xsi:type="dcterms:W3CDTF">2023-10-10T14:18:37Z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