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474" w:right="270" w:firstLine="14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емонт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сква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90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казатели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эффекти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ности ремонтных работ 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скважинах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для тек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щего и капитального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ремонтов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8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щий ремонт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39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нефтяных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62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Ремонтные работы нетрадици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методами с использованием 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колтю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ингов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и кол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гибких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49" w:firstLine="0"/>
              <w:jc w:val="both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щего и капитального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ремонта скважин  на континентальном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шельфе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93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49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6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20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2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3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7658989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2023-10-10T14:44:19Z</dcterms:created>
  <dcterms:modified xsi:type="dcterms:W3CDTF">2023-10-10T14:44:19Z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