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649" w:right="270" w:hanging="593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«Энергоаудит зданий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сооружений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сл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шателей 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 компетенций, нео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ходим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 дл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выполнени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нового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ида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э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нергоа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дита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соор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жений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Категория 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лица, имеющие и/или пол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чающие среднее профессионально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или 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образовательным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 и 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210160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60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201168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109576</wp:posOffset>
                  </wp:positionV>
                  <wp:extent cx="541019" cy="485698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6"/>
                            <a:ext cx="426719" cy="3713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201168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5944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4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8992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2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201168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201168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201168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214732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2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315316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6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25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энергетического 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6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и метод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энергетического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319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6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энергетических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обследований и энерго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дита с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специфики 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ъекта обследования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43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631" w:right="-18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25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средства диагностики  и оценки систем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энергопотребления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887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оценка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нергосбережению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6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энергетического обследования,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расчет, обработка и отчет энергоа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93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49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63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273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785" behindDoc="0" locked="0" layoutInCell="1" allowOverlap="1">
            <wp:simplePos x="0" y="0"/>
            <wp:positionH relativeFrom="page">
              <wp:posOffset>577595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0" locked="0" layoutInCell="1" allowOverlap="1">
            <wp:simplePos x="0" y="0"/>
            <wp:positionH relativeFrom="page">
              <wp:posOffset>577595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0" locked="0" layoutInCell="1" allowOverlap="1">
            <wp:simplePos x="0" y="0"/>
            <wp:positionH relativeFrom="page">
              <wp:posOffset>4138548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4859401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0" locked="0" layoutInCell="1" allowOverlap="1">
            <wp:simplePos x="0" y="0"/>
            <wp:positionH relativeFrom="page">
              <wp:posOffset>5670550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6569709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0" locked="0" layoutInCell="1" allowOverlap="1">
            <wp:simplePos x="0" y="0"/>
            <wp:positionH relativeFrom="page">
              <wp:posOffset>7248143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0" locked="0" layoutInCell="1" allowOverlap="1">
            <wp:simplePos x="0" y="0"/>
            <wp:positionH relativeFrom="page">
              <wp:posOffset>7248143</wp:posOffset>
            </wp:positionH>
            <wp:positionV relativeFrom="paragraph">
              <wp:posOffset>170434</wp:posOffset>
            </wp:positionV>
            <wp:extent cx="6096" cy="609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r/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2023-09-22T15:18:43Z</dcterms:created>
  <dcterms:modified xsi:type="dcterms:W3CDTF">2023-09-22T15:18:43Z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