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534" w:right="2204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«Прием, хранение и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тгрузка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 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тепрод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ктов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4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31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Маркировка,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паковка, транспортирование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хр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нение нефти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9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Порядок пост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пления, хранения, отп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ска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чета нефти и нефтеп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31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160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предприятий по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нефтепр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ктами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57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0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Свойства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глеводородсодержащих веществ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методы их расчёта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качества 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качества 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511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качества нефти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74" w:firstLine="0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ары для хранения нефти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Склады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нефт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8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21" w:firstLine="0"/>
            </w:pPr>
            <w:r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чет на объектах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86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нефтехр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91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41" w:firstLine="0"/>
            </w:pPr>
            <w:r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Защита окр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 от загрязнения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ктами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259" w:right="-18" w:firstLine="0"/>
            </w:pPr>
            <w:r>
              <w:drawing>
                <wp:anchor simplePos="0" relativeHeight="2516589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83" w:firstLine="0"/>
            </w:pPr>
            <w:r>
              <w:drawing>
                <wp:anchor simplePos="0" relativeHeight="25165896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7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взрывобезопасности для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взрывопожароопасных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ических,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нефтехимических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нефтеперерабатывающих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31" w:right="-18" w:firstLine="0"/>
            </w:pPr>
            <w:r>
              <w:drawing>
                <wp:anchor simplePos="0" relativeHeight="25165896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71" w:right="-18" w:firstLine="0"/>
            </w:pPr>
            <w:r>
              <w:drawing>
                <wp:anchor simplePos="0" relativeHeight="25165896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900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68" w:firstLine="0"/>
            </w:pPr>
            <w:r>
              <w:drawing>
                <wp:anchor simplePos="0" relativeHeight="25165901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мер по обеспечению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опасн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901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901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93" w:right="-18" w:firstLine="0"/>
            </w:pPr>
            <w:r>
              <w:drawing>
                <wp:anchor simplePos="0" relativeHeight="2516590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457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457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457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491" w:right="-18" w:firstLine="0"/>
            </w:pPr>
            <w:r>
              <w:drawing>
                <wp:anchor simplePos="0" relativeHeight="25165905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457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631" w:right="-18" w:firstLine="0"/>
            </w:pPr>
            <w:r>
              <w:drawing>
                <wp:anchor simplePos="0" relativeHeight="25165905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457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905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15316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15316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908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909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11" w:right="-18" w:firstLine="0"/>
            </w:pPr>
            <w:r>
              <w:drawing>
                <wp:anchor simplePos="0" relativeHeight="25165909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9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910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10128504</wp:posOffset>
            </wp:positionV>
            <wp:extent cx="6096" cy="609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10128504</wp:posOffset>
            </wp:positionV>
            <wp:extent cx="6096" cy="609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10128504</wp:posOffset>
            </wp:positionV>
            <wp:extent cx="6096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10128504</wp:posOffset>
            </wp:positionV>
            <wp:extent cx="6096" cy="609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10128504</wp:posOffset>
            </wp:positionV>
            <wp:extent cx="6096" cy="6096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10128504</wp:posOffset>
            </wp:positionV>
            <wp:extent cx="6096" cy="6096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10128504</wp:posOffset>
            </wp:positionV>
            <wp:extent cx="6096" cy="609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10128504</wp:posOffset>
            </wp:positionV>
            <wp:extent cx="6096" cy="6096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r/>
    </w:p>
    <w:sectPr>
      <w:type w:val="continuous"/>
      <w:pgSz w:w="11916" w:h="16848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2023-10-10T14:34:42Z</dcterms:created>
  <dcterms:modified xsi:type="dcterms:W3CDTF">2023-10-10T14:34:42Z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