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4" w:lineRule="exact"/>
        <w:ind w:left="4513" w:right="270" w:hanging="1457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>
        <w:br w:type="textWrapping" w:clear="all"/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«Не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тегазовое дело»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76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520 ч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757" w:right="27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249" w:firstLine="0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НЕФТИ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ПРИРОДНОГО ГАЗА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5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РЕЗЕРВУАРЫ И ЛОВУШКИ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50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58" w:firstLine="0"/>
            </w:pPr>
            <w:r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18949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МИГРАЦИЯ НЕФТИ И ГАЗА,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ФОРМИРО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АНИЕ ЗАЛЕЖЕЙ В ЗЕМНОЙ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КОРЕ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4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ЗАПАСОВ НЕФТИ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319" w:right="-18" w:firstLine="0"/>
            </w:pPr>
            <w:r>
              <w:drawing>
                <wp:anchor simplePos="0" relativeHeight="25165859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345" w:firstLine="0"/>
            </w:pPr>
            <w:r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16790</wp:posOffset>
                  </wp:positionV>
                  <wp:extent cx="6096" cy="6095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РАЗМЕЩЕНИЯ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ЗАЛЕЖЕЙ НЕФТИ И ГАЗА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ЗЕМНОЙ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КОРЕ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431" w:right="-18" w:firstLine="0"/>
            </w:pPr>
            <w:r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631" w:right="-18" w:firstLine="0"/>
            </w:pPr>
            <w:r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319" w:right="-18" w:firstLine="0"/>
            </w:pPr>
            <w:r>
              <w:drawing>
                <wp:anchor simplePos="0" relativeHeight="25165864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8" w:lineRule="exact"/>
              <w:ind w:left="93" w:right="606" w:firstLine="0"/>
            </w:pPr>
            <w:r>
              <w:drawing>
                <wp:anchor simplePos="0" relativeHeight="25165864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20219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МЕТОДЫ ПОЛУЧЕНИЯ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ГЕОЛОГИЧЕСКОЙ ИНФОРМАЦИИ.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В ГЕОЛОГИИ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431" w:right="-18" w:firstLine="0"/>
            </w:pPr>
            <w:r>
              <w:drawing>
                <wp:anchor simplePos="0" relativeHeight="25165864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631" w:right="-18" w:firstLine="0"/>
            </w:pPr>
            <w:r>
              <w:drawing>
                <wp:anchor simplePos="0" relativeHeight="25165864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68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67" w:firstLine="0"/>
            </w:pPr>
            <w:r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АНИЕ ПОИСКА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РАЗВЕДКИ НЕФТИ И ГАЗА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89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9" w:after="0" w:line="240" w:lineRule="auto"/>
              <w:ind w:left="319" w:right="-18" w:firstLine="0"/>
            </w:pPr>
            <w:r>
              <w:drawing>
                <wp:anchor simplePos="0" relativeHeight="25165873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55" w:firstLine="0"/>
            </w:pPr>
            <w:r>
              <w:drawing>
                <wp:anchor simplePos="0" relativeHeight="25165874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18949</wp:posOffset>
                  </wp:positionV>
                  <wp:extent cx="6096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ПОДГОТОВКИ ПРОЕКТНОЙ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 НА ПРОВЕДЕНИЕ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ГЕОЛОГИЧЕСКОГО ИЗУЧЕНИЯ НЕДР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РАЗВЕДКИ МЕСТОРОЖДЕНИЙ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ПОЛЕЗНЫХ ИСКОПАЕМЫХ ПО ВИДАМ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ПОЛЕЗНЫХ ИСКОПАЕМЫХ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9" w:after="0" w:line="240" w:lineRule="auto"/>
              <w:ind w:left="431" w:right="-18" w:firstLine="0"/>
            </w:pPr>
            <w:r>
              <w:drawing>
                <wp:anchor simplePos="0" relativeHeight="25165874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9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9" w:after="0" w:line="240" w:lineRule="auto"/>
              <w:ind w:left="631" w:right="-18" w:firstLine="0"/>
            </w:pPr>
            <w:r>
              <w:drawing>
                <wp:anchor simplePos="0" relativeHeight="25165874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78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01" w:firstLine="0"/>
            </w:pPr>
            <w:r>
              <w:drawing>
                <wp:anchor simplePos="0" relativeHeight="25165878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21870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ПОИСК И РАЗВЕДКА ЗАЛЕЖЕЙ НЕФТИ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ГАЗА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78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79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9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9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82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7" w:firstLine="0"/>
            </w:pPr>
            <w:r>
              <w:drawing>
                <wp:anchor simplePos="0" relativeHeight="25165883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7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ПРОМЫСЛО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ЫЙ СБОР И ПОДГОТОВКА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НЕФТИ И ГАЗА К ТРАНСПОРТУ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83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83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3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4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259" w:right="-18" w:firstLine="0"/>
            </w:pPr>
            <w:r>
              <w:drawing>
                <wp:anchor simplePos="0" relativeHeight="25165887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68" w:firstLine="0"/>
            </w:pPr>
            <w:r>
              <w:drawing>
                <wp:anchor simplePos="0" relativeHeight="25165887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ОБЪЕКТОВ СБОРА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НЕФТИ И ГАЗА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88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88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8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8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259" w:right="-18" w:firstLine="0"/>
            </w:pPr>
            <w:r>
              <w:drawing>
                <wp:anchor simplePos="0" relativeHeight="25165892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-177</wp:posOffset>
                  </wp:positionV>
                  <wp:extent cx="6096" cy="6095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-177</wp:posOffset>
                  </wp:positionV>
                  <wp:extent cx="6096" cy="6095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625" w:firstLine="0"/>
            </w:pPr>
            <w:r>
              <w:drawing>
                <wp:anchor simplePos="0" relativeHeight="25165892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19000</wp:posOffset>
                  </wp:positionV>
                  <wp:extent cx="6096" cy="6095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ТРУБОПРОВОДНОГО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 НЕФТИ И ГАЗА.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И ОБОРУДОВАНИЕ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431" w:right="-18" w:firstLine="0"/>
            </w:pPr>
            <w:r>
              <w:drawing>
                <wp:anchor simplePos="0" relativeHeight="25165892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-177</wp:posOffset>
                  </wp:positionV>
                  <wp:extent cx="6096" cy="6095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363" w:line="240" w:lineRule="auto"/>
              <w:ind w:left="631" w:right="-18" w:firstLine="0"/>
            </w:pPr>
            <w:r>
              <w:drawing>
                <wp:anchor simplePos="0" relativeHeight="25165892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-177</wp:posOffset>
                  </wp:positionV>
                  <wp:extent cx="6096" cy="6095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3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3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>
        <w:drawing>
          <wp:anchor simplePos="0" relativeHeight="251658936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9975799</wp:posOffset>
            </wp:positionV>
            <wp:extent cx="6096" cy="6097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5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9975799</wp:posOffset>
            </wp:positionV>
            <wp:extent cx="6096" cy="6097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9" behindDoc="0" locked="0" layoutInCell="1" allowOverlap="1">
            <wp:simplePos x="0" y="0"/>
            <wp:positionH relativeFrom="page">
              <wp:posOffset>1077772</wp:posOffset>
            </wp:positionH>
            <wp:positionV relativeFrom="page">
              <wp:posOffset>9975799</wp:posOffset>
            </wp:positionV>
            <wp:extent cx="6096" cy="6097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2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9975799</wp:posOffset>
            </wp:positionV>
            <wp:extent cx="6096" cy="6097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5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9975799</wp:posOffset>
            </wp:positionV>
            <wp:extent cx="6096" cy="6097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8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9975799</wp:posOffset>
            </wp:positionV>
            <wp:extent cx="6096" cy="6097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1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9975799</wp:posOffset>
            </wp:positionV>
            <wp:extent cx="6096" cy="6097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5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9975799</wp:posOffset>
            </wp:positionV>
            <wp:extent cx="6096" cy="6097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4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9975799</wp:posOffset>
            </wp:positionV>
            <wp:extent cx="6096" cy="6097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6"/>
        <w:gridCol w:w="1068"/>
      </w:tblGrid>
      <w:tr>
        <w:trPr>
          <w:trHeight w:hRule="exact" w:val="61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3" w:after="0" w:line="240" w:lineRule="auto"/>
              <w:ind w:left="259" w:right="-18" w:firstLine="0"/>
            </w:pPr>
            <w:r>
              <w:drawing>
                <wp:anchor simplePos="0" relativeHeight="25165827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-6071</wp:posOffset>
                  </wp:positionV>
                  <wp:extent cx="6096" cy="6096"/>
                  <wp:effectExtent l="0" t="0" r="0" b="0"/>
                  <wp:wrapNone/>
                  <wp:docPr id="214" name="Freeform 2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-6071</wp:posOffset>
                  </wp:positionV>
                  <wp:extent cx="6096" cy="6096"/>
                  <wp:effectExtent l="0" t="0" r="0" b="0"/>
                  <wp:wrapNone/>
                  <wp:docPr id="215" name="Freeform 2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-6071</wp:posOffset>
                  </wp:positionV>
                  <wp:extent cx="6096" cy="6096"/>
                  <wp:effectExtent l="0" t="0" r="0" b="0"/>
                  <wp:wrapNone/>
                  <wp:docPr id="216" name="Freeform 2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830" w:firstLine="0"/>
            </w:pPr>
            <w:r>
              <w:drawing>
                <wp:anchor simplePos="0" relativeHeight="25165827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18313</wp:posOffset>
                  </wp:positionV>
                  <wp:extent cx="6096" cy="6096"/>
                  <wp:effectExtent l="0" t="0" r="0" b="0"/>
                  <wp:wrapNone/>
                  <wp:docPr id="217" name="Freeform 2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ГАЗОНЕФТЕПРОВОДОВ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3" w:after="0" w:line="240" w:lineRule="auto"/>
              <w:ind w:left="431" w:right="-18" w:firstLine="0"/>
            </w:pPr>
            <w:r>
              <w:drawing>
                <wp:anchor simplePos="0" relativeHeight="25165827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-6071</wp:posOffset>
                  </wp:positionV>
                  <wp:extent cx="6096" cy="6096"/>
                  <wp:effectExtent l="0" t="0" r="0" b="0"/>
                  <wp:wrapNone/>
                  <wp:docPr id="218" name="Freeform 2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3" w:after="0" w:line="240" w:lineRule="auto"/>
              <w:ind w:left="631" w:right="-18" w:firstLine="0"/>
            </w:pPr>
            <w:r>
              <w:drawing>
                <wp:anchor simplePos="0" relativeHeight="25165828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-6071</wp:posOffset>
                  </wp:positionV>
                  <wp:extent cx="6096" cy="6096"/>
                  <wp:effectExtent l="0" t="0" r="0" b="0"/>
                  <wp:wrapNone/>
                  <wp:docPr id="219" name="Freeform 2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3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-6071</wp:posOffset>
                  </wp:positionV>
                  <wp:extent cx="6096" cy="6096"/>
                  <wp:effectExtent l="0" t="0" r="0" b="0"/>
                  <wp:wrapNone/>
                  <wp:docPr id="220" name="Freeform 2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86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-6097</wp:posOffset>
                  </wp:positionV>
                  <wp:extent cx="6096" cy="6096"/>
                  <wp:effectExtent l="0" t="0" r="0" b="0"/>
                  <wp:wrapNone/>
                  <wp:docPr id="221" name="Freeform 2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5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-6097</wp:posOffset>
                  </wp:positionV>
                  <wp:extent cx="6096" cy="6096"/>
                  <wp:effectExtent l="0" t="0" r="0" b="0"/>
                  <wp:wrapNone/>
                  <wp:docPr id="222" name="Freeform 2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6" w:after="0" w:line="240" w:lineRule="auto"/>
              <w:ind w:left="259" w:right="-18" w:firstLine="0"/>
            </w:pPr>
            <w:r>
              <w:drawing>
                <wp:anchor simplePos="0" relativeHeight="25165832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223" name="Freeform 2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224" name="Freeform 2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2133" w:firstLine="0"/>
            </w:pPr>
            <w:r>
              <w:drawing>
                <wp:anchor simplePos="0" relativeHeight="25165832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25045</wp:posOffset>
                  </wp:positionV>
                  <wp:extent cx="6096" cy="6096"/>
                  <wp:effectExtent l="0" t="0" r="0" b="0"/>
                  <wp:wrapNone/>
                  <wp:docPr id="225" name="Freeform 2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ХРАНЕНИЕ НЕФТИ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НЕФТЕПРОДУКТОВ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6" w:after="0" w:line="240" w:lineRule="auto"/>
              <w:ind w:left="431" w:right="-18" w:firstLine="0"/>
            </w:pPr>
            <w:r>
              <w:drawing>
                <wp:anchor simplePos="0" relativeHeight="25165832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226" name="Freeform 2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6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6" w:after="0" w:line="240" w:lineRule="auto"/>
              <w:ind w:left="631" w:right="-18" w:firstLine="0"/>
            </w:pPr>
            <w:r>
              <w:drawing>
                <wp:anchor simplePos="0" relativeHeight="25165832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227" name="Freeform 2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0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228" name="Freeform 2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32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29" name="Freeform 2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59" w:right="-18" w:firstLine="0"/>
            </w:pPr>
            <w:r>
              <w:drawing>
                <wp:anchor simplePos="0" relativeHeight="25165836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230" name="Freeform 2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231" name="Freeform 2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232" name="Freeform 2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НЕФТЕХРАНИЛИЩ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37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233" name="Freeform 2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37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234" name="Freeform 2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235" name="Freeform 2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77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36" name="Freeform 2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259" w:right="-18" w:firstLine="0"/>
            </w:pPr>
            <w:r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37" name="Freeform 2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38" name="Freeform 2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480" w:firstLine="0"/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6"/>
                  <wp:effectExtent l="0" t="0" r="0" b="0"/>
                  <wp:wrapNone/>
                  <wp:docPr id="239" name="Freeform 2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ТРАНСПОРТЕ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40" name="Freeform 2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41" name="Freeform 2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42" name="Freeform 2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3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43" name="Freeform 2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59" w:right="-18" w:firstLine="0"/>
            </w:pPr>
            <w:r>
              <w:drawing>
                <wp:anchor simplePos="0" relativeHeight="2516584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244" name="Freeform 2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245" name="Freeform 2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246" name="Freeform 2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И ХРАНЕНИЕ ГАЗОВ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247" name="Freeform 2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248" name="Freeform 2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249" name="Freeform 2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8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50" name="Freeform 2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59" w:right="-18" w:firstLine="0"/>
            </w:pPr>
            <w:r>
              <w:drawing>
                <wp:anchor simplePos="0" relativeHeight="25165850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251" name="Freeform 2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252" name="Freeform 2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253" name="Freeform 2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 НЕФТИ И ГАЗА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254" name="Freeform 2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255" name="Freeform 2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256" name="Freeform 2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57" name="Freeform 2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58" name="Freeform 2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59" name="Freeform 2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05" w:firstLine="0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18313</wp:posOffset>
                  </wp:positionV>
                  <wp:extent cx="6096" cy="6096"/>
                  <wp:effectExtent l="0" t="0" r="0" b="0"/>
                  <wp:wrapNone/>
                  <wp:docPr id="260" name="Freeform 2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 ЗАЩИТА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ТРУБОПРОВОДНОГО ТРАНСПОРТА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61" name="Freeform 2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62" name="Freeform 2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63" name="Freeform 2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9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64" name="Freeform 2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93" w:right="-18" w:firstLine="0"/>
            </w:pPr>
            <w:r>
              <w:drawing>
                <wp:anchor simplePos="0" relativeHeight="25165858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65" name="Freeform 2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66" name="Freeform 2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2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67" name="Freeform 2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491" w:right="-18" w:firstLine="0"/>
            </w:pPr>
            <w:r>
              <w:drawing>
                <wp:anchor simplePos="0" relativeHeight="25165859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68" name="Freeform 2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631" w:right="-18" w:firstLine="0"/>
            </w:pPr>
            <w:r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69" name="Freeform 2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70" name="Freeform 2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71" name="Freeform 2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5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62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72" name="Freeform 2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0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73" name="Freeform 2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371" w:right="-18" w:firstLine="0"/>
            </w:pPr>
            <w:r>
              <w:drawing>
                <wp:anchor simplePos="0" relativeHeight="25165863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74" name="Freeform 2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3" w:line="240" w:lineRule="auto"/>
              <w:ind w:left="511" w:right="-18" w:firstLine="0"/>
            </w:pPr>
            <w:r>
              <w:drawing>
                <wp:anchor simplePos="0" relativeHeight="25165863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75" name="Freeform 2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6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76" name="Freeform 2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38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77" name="Freeform 2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641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3351911</wp:posOffset>
            </wp:positionV>
            <wp:extent cx="6096" cy="6097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3351911</wp:posOffset>
            </wp:positionV>
            <wp:extent cx="6096" cy="6097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3351911</wp:posOffset>
            </wp:positionV>
            <wp:extent cx="6096" cy="6097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3351911</wp:posOffset>
            </wp:positionV>
            <wp:extent cx="6096" cy="6097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3351911</wp:posOffset>
            </wp:positionV>
            <wp:extent cx="6096" cy="6097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3351911</wp:posOffset>
            </wp:positionV>
            <wp:extent cx="6096" cy="6097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3351911</wp:posOffset>
            </wp:positionV>
            <wp:extent cx="6096" cy="6097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3351911</wp:posOffset>
            </wp:positionV>
            <wp:extent cx="6096" cy="6097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2023-10-10T14:30:10Z</dcterms:created>
  <dcterms:modified xsi:type="dcterms:W3CDTF">2023-10-10T14:30:10Z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