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32" w:after="0" w:line="275" w:lineRule="exact"/>
        <w:ind w:left="4484" w:right="270" w:hanging="2561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«Проектиров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ние, сооружение и эксплуат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ция газоне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тепроводо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и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газоне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техранили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6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-5817</wp:posOffset>
                  </wp:positionV>
                  <wp:extent cx="6096" cy="6097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201447</wp:posOffset>
                  </wp:positionV>
                  <wp:extent cx="6096" cy="6097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210159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159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109575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575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5943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5943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-6097</wp:posOffset>
                  </wp:positionV>
                  <wp:extent cx="6096" cy="6097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8991</wp:posOffset>
                  </wp:positionV>
                  <wp:extent cx="632460" cy="68686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8991"/>
                            <a:ext cx="518160" cy="5725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7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201167</wp:posOffset>
                  </wp:positionV>
                  <wp:extent cx="6096" cy="6097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214731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4731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315315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315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01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бопроводном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транспорте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газа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Нормы технологическ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 проектирования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7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05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ический расчет магистральных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газопроводов и нефтепроводов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57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5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параметров проектир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 газ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водов с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четом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системных факторов.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 проектир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емых магистральн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газопроводов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48" w:after="0" w:line="240" w:lineRule="auto"/>
              <w:ind w:left="57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07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магистральных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13" w:firstLine="0"/>
            </w:pPr>
            <w:r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защиты от коррозии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старения подземн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соор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319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9" w:firstLine="0"/>
            </w:pPr>
            <w:r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и техни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еское обсл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живание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магистральных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бопроводов транспорта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31" w:right="-18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71" w:right="-18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Склады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5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1" w:lineRule="exact"/>
              <w:ind w:left="112" w:right="-52" w:firstLine="112"/>
              <w:jc w:val="both"/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-380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-380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ПРИ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ЛОЖ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ЕНИЕ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210" w:right="35" w:firstLine="0"/>
              <w:jc w:val="right"/>
            </w:pP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№2</w:t>
            </w:r>
            <w:r>
              <w:rPr lang="ru-RU" sz="19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auto"/>
              <w:ind w:left="2752" w:right="-18" w:firstLine="0"/>
            </w:pPr>
            <w:r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-380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ПРИЛОЖЕНИЕ №2</w:t>
            </w:r>
            <w:r>
              <w:rPr lang="ru-RU" sz="19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249" w:right="-51" w:firstLine="12"/>
              <w:jc w:val="both"/>
            </w:pPr>
            <w:r>
              <w:drawing>
                <wp:anchor simplePos="0" relativeHeight="25165879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-380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ПРИЛО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ЖЕНИЕ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555" w:right="37" w:firstLine="0"/>
              <w:jc w:val="right"/>
            </w:pP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№2</w:t>
            </w:r>
            <w:r>
              <w:rPr lang="ru-RU" sz="19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167" w:right="-45" w:firstLine="28"/>
              <w:jc w:val="both"/>
            </w:pP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ПРИЛОЖ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ЕНИЕ №2</w:t>
            </w:r>
            <w:r>
              <w:rPr lang="ru-RU" sz="19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329" w:right="55" w:hanging="216"/>
              <w:jc w:val="right"/>
            </w:pPr>
            <w:r>
              <w:drawing>
                <wp:anchor simplePos="0" relativeHeight="25165879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-380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ПРИЛОЖЕ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НИЕ №2</w:t>
            </w:r>
            <w:r>
              <w:rPr lang="ru-RU" sz="19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9" w:after="0" w:line="240" w:lineRule="exact"/>
              <w:ind w:left="185" w:right="-52" w:firstLine="11"/>
              <w:jc w:val="both"/>
            </w:pPr>
            <w:r>
              <w:drawing>
                <wp:anchor simplePos="0" relativeHeight="25165879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-380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0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-380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ПРИЛО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 </w:t>
            </w: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ЖЕНИЕ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" w:after="0" w:line="240" w:lineRule="auto"/>
              <w:ind w:left="491" w:right="35" w:firstLine="0"/>
              <w:jc w:val="right"/>
            </w:pPr>
            <w:r/>
            <w:r>
              <w:rPr lang="ru-RU" sz="19" baseline="0" dirty="0">
                <w:jc w:val="left"/>
                <w:rFonts w:ascii="Tahoma" w:hAnsi="Tahoma" w:cs="Tahoma"/>
                <w:b/>
                <w:bCs/>
                <w:color w:val="000000"/>
                <w:sz w:val="19"/>
                <w:szCs w:val="19"/>
              </w:rPr>
              <w:t>№2</w:t>
            </w:r>
            <w:r>
              <w:rPr lang="ru-RU" sz="19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  </w:t>
            </w:r>
            <w:r/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91" w:right="-18" w:firstLine="0"/>
            </w:pPr>
            <w:r>
              <w:drawing>
                <wp:anchor simplePos="0" relativeHeight="2516588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631" w:right="-18" w:firstLine="0"/>
            </w:pPr>
            <w:r>
              <w:drawing>
                <wp:anchor simplePos="0" relativeHeight="2516588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214" w:right="103" w:hanging="31"/>
              <w:jc w:val="both"/>
            </w:pPr>
            <w:r>
              <w:drawing>
                <wp:anchor simplePos="0" relativeHeight="25165884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17171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17171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371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2" w:line="240" w:lineRule="auto"/>
              <w:ind w:left="511" w:right="-18" w:firstLine="0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7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85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4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9072119</wp:posOffset>
            </wp:positionV>
            <wp:extent cx="6096" cy="609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2023-10-10T14:37:07Z</dcterms:created>
  <dcterms:modified xsi:type="dcterms:W3CDTF">2023-10-10T14:37:07Z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