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992" w:right="166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«Монта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и эксплуат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 оборудов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ния и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истем газоснаб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520 часов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263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строительства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монтажа систем газораспределения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газопотребления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3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нная 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газовым хозяйством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родов и населенных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Горючие газы и их свойства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бопроводный транспорт газа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Нормы технологическ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 проектирования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319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94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параметров проектир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водов с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системных факторов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4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6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75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надежности проектир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 от коррозии 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Газовые сети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2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приборы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автоматики систем газоснабжения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93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 монтаже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систем газоснабжения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64" w:firstLine="0"/>
            </w:pPr>
            <w:r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тия 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 магистральных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71" w:right="-18" w:firstLine="0"/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15265</wp:posOffset>
                  </wp:positionV>
                  <wp:extent cx="6096" cy="6097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15265</wp:posOffset>
                  </wp:positionV>
                  <wp:extent cx="6096" cy="6097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9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90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11" w:right="-18" w:firstLine="0"/>
            </w:pPr>
            <w:r>
              <w:drawing>
                <wp:anchor simplePos="0" relativeHeight="2516590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01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9309862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2023-10-10T14:28:56Z</dcterms:created>
  <dcterms:modified xsi:type="dcterms:W3CDTF">2023-10-10T14:28:56Z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