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1545" w:right="1213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«Тари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ное регулирование и ценообразов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ние при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нспортиро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ке газа»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252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ценообразования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37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16790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дарственный контроль (надзор)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области рег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емых гос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дарством цен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(тарифов)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319" w:right="-18" w:firstLine="0"/>
            </w:pPr>
            <w:r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762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формирования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тарифов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4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63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1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Принципы формирования и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рег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лирования цен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 газ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9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тарифов на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ги по его транспортировке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02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рассмотрения материалов,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представляемых для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(изменения) цен (тарифов)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319" w:right="-1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484" w:firstLine="0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представляемые в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ющие органы организациями,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ществляющими рег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емые виды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431" w:right="-18" w:firstLine="0"/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631" w:right="-18" w:firstLine="0"/>
            </w:pPr>
            <w:r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319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75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Плата за технологическое присоединение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газоиспольз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ющего 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к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газораспределительным сетям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431" w:right="-18" w:firstLine="0"/>
            </w:pPr>
            <w:r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631" w:right="-18" w:firstLine="0"/>
            </w:pPr>
            <w:r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0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78" w:firstLine="0"/>
            </w:pPr>
            <w:r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17933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Расчет тарифов на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ги по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транспортировке газа по магистральным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газопроводам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74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74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0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58" w:firstLine="0"/>
            </w:pPr>
            <w:r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лирование тарифов на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ги по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транспортировке газа по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газораспределительным сетям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79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259" w:right="-18" w:firstLine="0"/>
            </w:pPr>
            <w:r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38" w:firstLine="0"/>
            </w:pPr>
            <w:r>
              <w:drawing>
                <wp:anchor simplePos="0" relativeHeight="25165883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16789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лирование розничных цен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сжиженный газ, реализ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емый населению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для бытовых 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83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83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4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4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93" w:right="-18" w:firstLine="0"/>
            </w:pPr>
            <w:r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152</wp:posOffset>
                  </wp:positionV>
                  <wp:extent cx="6096" cy="6097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152</wp:posOffset>
                  </wp:positionV>
                  <wp:extent cx="6096" cy="6097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8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152</wp:posOffset>
                  </wp:positionV>
                  <wp:extent cx="6096" cy="6097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491" w:right="-18" w:firstLine="0"/>
            </w:pPr>
            <w:r>
              <w:drawing>
                <wp:anchor simplePos="0" relativeHeight="25165888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152</wp:posOffset>
                  </wp:positionV>
                  <wp:extent cx="6096" cy="6097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200" w:line="240" w:lineRule="auto"/>
              <w:ind w:left="631" w:right="-18" w:firstLine="0"/>
            </w:pPr>
            <w:r>
              <w:drawing>
                <wp:anchor simplePos="0" relativeHeight="25165888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152</wp:posOffset>
                  </wp:positionV>
                  <wp:extent cx="6096" cy="6097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88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13741</wp:posOffset>
                  </wp:positionV>
                  <wp:extent cx="6096" cy="6097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13741</wp:posOffset>
                  </wp:positionV>
                  <wp:extent cx="6096" cy="6097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2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8889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9969704</wp:posOffset>
            </wp:positionV>
            <wp:extent cx="6096" cy="6096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9969704</wp:posOffset>
            </wp:positionV>
            <wp:extent cx="6096" cy="609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9969704</wp:posOffset>
            </wp:positionV>
            <wp:extent cx="6096" cy="6096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9969704</wp:posOffset>
            </wp:positionV>
            <wp:extent cx="6096" cy="609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9969704</wp:posOffset>
            </wp:positionV>
            <wp:extent cx="6096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9969704</wp:posOffset>
            </wp:positionV>
            <wp:extent cx="6096" cy="6096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9969704</wp:posOffset>
            </wp:positionV>
            <wp:extent cx="6096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9969704</wp:posOffset>
            </wp:positionV>
            <wp:extent cx="6096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5607"/>
        <w:gridCol w:w="1135"/>
        <w:gridCol w:w="1277"/>
        <w:gridCol w:w="1416"/>
        <w:gridCol w:w="1068"/>
      </w:tblGrid>
      <w:tr>
        <w:trPr>
          <w:trHeight w:hRule="exact" w:val="495"/>
        </w:trPr>
        <w:tc>
          <w:tcPr>
            <w:tcW w:w="56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93" w:right="-18" w:firstLine="0"/>
            </w:pPr>
            <w:r>
              <w:drawing>
                <wp:anchor simplePos="0" relativeHeight="2516582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0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371" w:right="-18" w:firstLine="0"/>
            </w:pPr>
            <w:r>
              <w:drawing>
                <wp:anchor simplePos="0" relativeHeight="251658272" behindDoc="0" locked="0" layoutInCell="1" allowOverlap="1">
                  <wp:simplePos x="0" y="0"/>
                  <wp:positionH relativeFrom="page">
                    <wp:posOffset>720853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143" w:line="240" w:lineRule="auto"/>
              <w:ind w:left="571" w:right="-18" w:firstLine="0"/>
            </w:pPr>
            <w:r>
              <w:drawing>
                <wp:anchor simplePos="0" relativeHeight="25165827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6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79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8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r>
        <w:drawing>
          <wp:anchor simplePos="0" relativeHeight="25165828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2023-10-10T14:47:06Z</dcterms:created>
  <dcterms:modified xsi:type="dcterms:W3CDTF">2023-10-10T14:47:06Z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