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3164" w:right="270" w:hanging="107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«Электрооб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рудование и электроэнергетика»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 как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отрасль экономики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станции и подстанции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Системы электроснабжения (СЭС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8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45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Установки высокого 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пряжения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 назначения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477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Системы защиты от молнии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перенапряжений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8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58" w:firstLine="0"/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обеспечения совместимости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09" w:firstLine="0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Релейная защита и авт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матизация 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81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86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80" w:firstLine="0"/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Электротехнологические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процессы на производ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9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18" w:firstLine="0"/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Энергетическое хозяй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тво и сети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предприятий, организ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9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9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Электробезопасность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9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9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900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0"/>
                <w:tab w:val="left" w:pos="1508"/>
                <w:tab w:val="left" w:pos="2217"/>
              </w:tabs>
              <w:spacing w:before="0" w:after="0" w:line="316" w:lineRule="exact"/>
              <w:ind w:left="93" w:right="241" w:firstLine="0"/>
            </w:pPr>
            <w:r>
              <w:drawing>
                <wp:anchor simplePos="0" relativeHeight="25165901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23013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АЯ АТТЕСТАЦИЯ ПО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	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	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	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901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901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85" w:right="-18" w:firstLine="0"/>
            </w:pPr>
            <w:r>
              <w:drawing>
                <wp:anchor simplePos="0" relativeHeight="25165901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93" w:right="-18" w:firstLine="0"/>
            </w:pPr>
            <w:r>
              <w:drawing>
                <wp:anchor simplePos="0" relativeHeight="2516590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491" w:right="-18" w:firstLine="0"/>
            </w:pPr>
            <w:r>
              <w:drawing>
                <wp:anchor simplePos="0" relativeHeight="2516590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631" w:right="-18" w:firstLine="0"/>
            </w:pPr>
            <w:r>
              <w:drawing>
                <wp:anchor simplePos="0" relativeHeight="2516590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90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90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90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910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8718550</wp:posOffset>
            </wp:positionV>
            <wp:extent cx="6096" cy="609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0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8718550</wp:posOffset>
            </wp:positionV>
            <wp:extent cx="6096" cy="609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4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8718550</wp:posOffset>
            </wp:positionV>
            <wp:extent cx="6096" cy="609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7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8718550</wp:posOffset>
            </wp:positionV>
            <wp:extent cx="6096" cy="609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0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8718550</wp:posOffset>
            </wp:positionV>
            <wp:extent cx="6096" cy="609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3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8718550</wp:posOffset>
            </wp:positionV>
            <wp:extent cx="6096" cy="609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8718550</wp:posOffset>
            </wp:positionV>
            <wp:extent cx="6096" cy="609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6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8718550</wp:posOffset>
            </wp:positionV>
            <wp:extent cx="6096" cy="609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2023-09-22T14:56:11Z</dcterms:created>
  <dcterms:modified xsi:type="dcterms:W3CDTF">2023-09-22T14:56:11Z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